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</w:p>
    <w:p>
      <w:pPr>
        <w:widowControl w:val="0"/>
        <w:ind w:firstLine="426"/>
        <w:jc w:val="both"/>
        <w:rPr>
          <w:rFonts w:ascii="Courier New" w:hAnsi="Courier New" w:cs="Courier New"/>
          <w:lang w:val="it-IT"/>
        </w:rPr>
      </w:pPr>
    </w:p>
    <w:p>
      <w:pPr>
        <w:widowControl w:val="0"/>
        <w:ind w:firstLine="426"/>
        <w:jc w:val="center"/>
        <w:rPr>
          <w:rFonts w:ascii="Courier New" w:hAnsi="Courier New" w:cs="Courier New"/>
          <w:i/>
          <w:iCs/>
          <w:u w:val="single"/>
          <w:lang w:val="it-IT"/>
        </w:rPr>
      </w:pPr>
    </w:p>
    <w:p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Oggetto: istanza di accesso civico ex art. 5, comma I, decreto legislativo 14 marzo 2013. n.33</w:t>
      </w:r>
    </w:p>
    <w:p>
      <w:pPr>
        <w:pStyle w:val="Default"/>
        <w:rPr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11/la sottoscritto/a, __________________________________________________ , nato/a a _______________residente in ______________________________________ ( _ ), via______________________,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>
      <w:pPr>
        <w:pStyle w:val="Default"/>
        <w:jc w:val="both"/>
        <w:rPr>
          <w:b/>
          <w:bCs/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adempimento a quanto previsto dall'art. 5 del d.lgs. 33/ 2013, di esercitare il diritto di accesso civico relativamente al/ ai seguente/ i documento/ i, informazione/ i, dato/ i, la cui pubblicazione sul sito istituzionale dell’Ente non risulta attuata: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Chiede, altresì, di avere tempestiva comunicazione dell'avvenuta pubblicazione di quanto richiesto, con l'indicazione del collegamento ipertestuale, al seguente indirizzo e-mail: 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modulo di richiesta di accesso può essere trasmesso per via telematica, seguendo le modalità di riconoscimento previste dall'art. 65 del D.Lgs n. 82/ 2005 - Codice dell'Amministrazione digitale (1).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il sottoscritto autorizza formalmente il trattamento dei dati personali nel rispetto del decreto legislativo n. 196/ 2003 Codice in materia di protezione dei dati personali.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ALLEGA</w:t>
      </w:r>
    </w:p>
    <w:p>
      <w:pPr>
        <w:pStyle w:val="Default"/>
        <w:jc w:val="center"/>
        <w:rPr>
          <w:b/>
          <w:bCs/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copia di documento di identità (non occorre per le istanze sottoscritte con firma digitale) </w:t>
      </w:r>
    </w:p>
    <w:p>
      <w:pPr>
        <w:pStyle w:val="Default"/>
        <w:jc w:val="both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Luogo e data: _________________________ </w:t>
      </w:r>
    </w:p>
    <w:p>
      <w:pPr>
        <w:jc w:val="both"/>
        <w:rPr>
          <w:sz w:val="22"/>
          <w:szCs w:val="22"/>
          <w:lang w:val="it-IT"/>
        </w:rPr>
      </w:pPr>
    </w:p>
    <w:p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 (per esteso leggibile): _______________________</w:t>
      </w:r>
    </w:p>
    <w:p>
      <w:pPr>
        <w:widowControl w:val="0"/>
        <w:ind w:firstLine="426"/>
        <w:jc w:val="center"/>
        <w:rPr>
          <w:rFonts w:ascii="Courier New" w:hAnsi="Courier New" w:cs="Courier New"/>
          <w:lang w:val="it-IT"/>
        </w:rPr>
      </w:pPr>
    </w:p>
    <w:sectPr>
      <w:headerReference w:type="default" r:id="rId7"/>
      <w:footerReference w:type="default" r:id="rId8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dipagina"/>
      <w:jc w:val="center"/>
      <w:rPr>
        <w:i/>
        <w:sz w:val="20"/>
        <w:szCs w:val="20"/>
        <w:lang w:val="it-IT"/>
      </w:rPr>
    </w:pPr>
    <w:r>
      <w:rPr>
        <w:i/>
        <w:sz w:val="20"/>
        <w:szCs w:val="20"/>
        <w:lang w:val="it-IT"/>
      </w:rPr>
      <w:t>Palazzo di Giustizia, Piazza Cavour, 00193 Roma – Tel. 06 684741 – Fax 06 6864837</w:t>
    </w:r>
  </w:p>
  <w:p>
    <w:pPr>
      <w:pStyle w:val="Pidipagina"/>
      <w:jc w:val="center"/>
      <w:rPr>
        <w:i/>
        <w:sz w:val="20"/>
        <w:szCs w:val="20"/>
      </w:rPr>
    </w:pPr>
    <w:hyperlink r:id="rId1" w:history="1">
      <w:r>
        <w:rPr>
          <w:rStyle w:val="Collegamentoipertestuale"/>
          <w:i/>
          <w:color w:val="000000"/>
          <w:sz w:val="20"/>
          <w:szCs w:val="20"/>
          <w:u w:val="none"/>
        </w:rPr>
        <w:t>www.ordineavvocatiroma.it</w:t>
      </w:r>
    </w:hyperlink>
    <w:r>
      <w:rPr>
        <w:i/>
        <w:sz w:val="20"/>
        <w:szCs w:val="20"/>
      </w:rPr>
      <w:t xml:space="preserve"> – Email: consiglio@ordineavvocati.roma.it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Intestazione"/>
      <w:tabs>
        <w:tab w:val="clear" w:pos="9638"/>
      </w:tabs>
      <w:ind w:left="-540" w:right="8378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2362200</wp:posOffset>
          </wp:positionH>
          <wp:positionV relativeFrom="paragraph">
            <wp:posOffset>-565785</wp:posOffset>
          </wp:positionV>
          <wp:extent cx="1295400" cy="1828800"/>
          <wp:effectExtent l="19050" t="0" r="0" b="0"/>
          <wp:wrapNone/>
          <wp:docPr id="4" name="Immagine 4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F17"/>
    <w:multiLevelType w:val="multilevel"/>
    <w:tmpl w:val="DFB0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34D2A"/>
    <w:multiLevelType w:val="multilevel"/>
    <w:tmpl w:val="374CC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B6407"/>
    <w:multiLevelType w:val="hybridMultilevel"/>
    <w:tmpl w:val="6C1618E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25D2279"/>
    <w:multiLevelType w:val="multilevel"/>
    <w:tmpl w:val="4EF43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F4583"/>
    <w:multiLevelType w:val="multilevel"/>
    <w:tmpl w:val="DE6A1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30A6C"/>
    <w:multiLevelType w:val="hybridMultilevel"/>
    <w:tmpl w:val="261ED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D43DB"/>
    <w:multiLevelType w:val="hybridMultilevel"/>
    <w:tmpl w:val="C0061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636C7"/>
    <w:multiLevelType w:val="hybridMultilevel"/>
    <w:tmpl w:val="C0061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204541">
    <w:abstractNumId w:val="6"/>
  </w:num>
  <w:num w:numId="2" w16cid:durableId="413474148">
    <w:abstractNumId w:val="7"/>
  </w:num>
  <w:num w:numId="3" w16cid:durableId="2076004886">
    <w:abstractNumId w:val="5"/>
  </w:num>
  <w:num w:numId="4" w16cid:durableId="604508033">
    <w:abstractNumId w:val="0"/>
  </w:num>
  <w:num w:numId="5" w16cid:durableId="1242177043">
    <w:abstractNumId w:val="4"/>
  </w:num>
  <w:num w:numId="6" w16cid:durableId="1344163470">
    <w:abstractNumId w:val="3"/>
  </w:num>
  <w:num w:numId="7" w16cid:durableId="1173564737">
    <w:abstractNumId w:val="1"/>
  </w:num>
  <w:num w:numId="8" w16cid:durableId="175528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8219724D-289E-4F64-B798-390A1A6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dineavvocat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3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http://www.ordineavvocatiroma.it/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Marco Giusti</cp:lastModifiedBy>
  <cp:revision>5</cp:revision>
  <cp:lastPrinted>2020-01-24T12:21:00Z</cp:lastPrinted>
  <dcterms:created xsi:type="dcterms:W3CDTF">2022-04-04T10:09:00Z</dcterms:created>
  <dcterms:modified xsi:type="dcterms:W3CDTF">2022-12-22T13:55:00Z</dcterms:modified>
</cp:coreProperties>
</file>